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โรงเรียนวัดป่าสวย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โรงเรียนวัดป่าสวย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โรงเรียนวัดป่าสวย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โรงเรียนวัดป่าสวย  ม.2  ต.แม่ลาน  อ.แม่ลาน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ที่โรงเรียนวัดป่าสวย  ม.2  ต.แม่ลาน  อ.แม่ลาน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ผู้อำนวยการโรงเรียนวัดป่าสวย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